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2" w:rsidRPr="00A45AD3" w:rsidRDefault="0019459D" w:rsidP="0019459D">
      <w:pPr>
        <w:pStyle w:val="a3"/>
        <w:spacing w:line="361" w:lineRule="exact"/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 w:rsidRPr="00A45AD3">
        <w:rPr>
          <w:rFonts w:ascii="ＭＳ Ｐ明朝" w:eastAsia="ＭＳ Ｐ明朝" w:hAnsi="ＭＳ Ｐ明朝" w:cs="ＭＳ Ｐ明朝" w:hint="eastAsia"/>
          <w:sz w:val="28"/>
          <w:szCs w:val="28"/>
        </w:rPr>
        <w:t>道路工事</w:t>
      </w:r>
      <w:r w:rsidRPr="00A45AD3">
        <w:rPr>
          <w:rFonts w:ascii="ＭＳ Ｐ明朝" w:eastAsia="ＭＳ Ｐ明朝" w:hAnsi="ＭＳ Ｐ明朝" w:cs="ＭＳ Ｐ明朝"/>
          <w:sz w:val="28"/>
          <w:szCs w:val="28"/>
        </w:rPr>
        <w:t>施工承認申請書</w:t>
      </w:r>
    </w:p>
    <w:p w:rsidR="0049347E" w:rsidRDefault="0049347E">
      <w:pPr>
        <w:pStyle w:val="a3"/>
        <w:spacing w:line="361" w:lineRule="exact"/>
        <w:rPr>
          <w:spacing w:val="0"/>
        </w:rPr>
      </w:pPr>
    </w:p>
    <w:p w:rsidR="00EC71F5" w:rsidRDefault="00EC71F5" w:rsidP="00EC71F5">
      <w:pPr>
        <w:pStyle w:val="a3"/>
        <w:spacing w:line="361" w:lineRule="exact"/>
        <w:jc w:val="right"/>
        <w:rPr>
          <w:spacing w:val="0"/>
        </w:rPr>
      </w:pPr>
      <w:r>
        <w:rPr>
          <w:spacing w:val="0"/>
        </w:rPr>
        <w:t xml:space="preserve">　　年　　月　　日</w:t>
      </w:r>
    </w:p>
    <w:p w:rsidR="0049347E" w:rsidRPr="00A45AD3" w:rsidRDefault="0049347E">
      <w:pPr>
        <w:pStyle w:val="a3"/>
        <w:spacing w:line="361" w:lineRule="exact"/>
        <w:rPr>
          <w:spacing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pacing w:val="9"/>
          <w:sz w:val="26"/>
          <w:szCs w:val="26"/>
        </w:rPr>
        <w:t xml:space="preserve">　</w:t>
      </w:r>
      <w:r w:rsidRPr="00A45AD3">
        <w:rPr>
          <w:rFonts w:ascii="ＭＳ Ｐ明朝" w:eastAsia="ＭＳ Ｐ明朝" w:hAnsi="ＭＳ Ｐ明朝" w:cs="ＭＳ Ｐ明朝" w:hint="eastAsia"/>
          <w:spacing w:val="9"/>
          <w:sz w:val="24"/>
          <w:szCs w:val="24"/>
        </w:rPr>
        <w:t>金武町長　　殿</w:t>
      </w:r>
    </w:p>
    <w:p w:rsidR="0049347E" w:rsidRDefault="0049347E">
      <w:pPr>
        <w:pStyle w:val="a3"/>
        <w:spacing w:line="361" w:lineRule="exact"/>
        <w:rPr>
          <w:spacing w:val="0"/>
        </w:rPr>
      </w:pPr>
    </w:p>
    <w:p w:rsidR="0049347E" w:rsidRDefault="0019459D" w:rsidP="00EF2368">
      <w:pPr>
        <w:pStyle w:val="a3"/>
        <w:spacing w:line="361" w:lineRule="exact"/>
        <w:ind w:right="452"/>
        <w:jc w:val="right"/>
        <w:rPr>
          <w:spacing w:val="0"/>
        </w:rPr>
      </w:pPr>
      <w:bookmarkStart w:id="0" w:name="_GoBack"/>
      <w:bookmarkEnd w:id="0"/>
      <w:r>
        <w:rPr>
          <w:rFonts w:ascii="ＭＳ Ｐ明朝" w:eastAsia="ＭＳ Ｐ明朝" w:hAnsi="ＭＳ Ｐ明朝" w:cs="ＭＳ Ｐ明朝" w:hint="eastAsia"/>
        </w:rPr>
        <w:t xml:space="preserve">〒　</w:t>
      </w:r>
      <w:r>
        <w:rPr>
          <w:rFonts w:ascii="ＭＳ Ｐ明朝" w:eastAsia="ＭＳ Ｐ明朝" w:hAnsi="ＭＳ Ｐ明朝" w:cs="ＭＳ Ｐ明朝"/>
        </w:rPr>
        <w:t xml:space="preserve">　　　　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 xml:space="preserve">　　　　　　　　　　　　　　　　　　</w:t>
      </w:r>
    </w:p>
    <w:p w:rsidR="0049347E" w:rsidRPr="0019459D" w:rsidRDefault="0019459D" w:rsidP="0019459D">
      <w:pPr>
        <w:pStyle w:val="a3"/>
        <w:spacing w:line="331" w:lineRule="exact"/>
        <w:jc w:val="right"/>
        <w:rPr>
          <w:spacing w:val="0"/>
          <w:u w:val="single"/>
        </w:rPr>
      </w:pPr>
      <w:r w:rsidRPr="0019459D">
        <w:rPr>
          <w:rFonts w:hint="eastAsia"/>
          <w:spacing w:val="0"/>
          <w:u w:val="single"/>
        </w:rPr>
        <w:t>住所</w:t>
      </w:r>
      <w:r>
        <w:rPr>
          <w:rFonts w:hint="eastAsia"/>
          <w:spacing w:val="0"/>
          <w:u w:val="single"/>
        </w:rPr>
        <w:t xml:space="preserve">　</w:t>
      </w:r>
      <w:r>
        <w:rPr>
          <w:spacing w:val="0"/>
          <w:u w:val="single"/>
        </w:rPr>
        <w:t xml:space="preserve">　　　　　　　　　　　　　　　</w:t>
      </w:r>
      <w:r>
        <w:rPr>
          <w:rFonts w:hint="eastAsia"/>
          <w:spacing w:val="0"/>
          <w:u w:val="single"/>
        </w:rPr>
        <w:t xml:space="preserve">　</w:t>
      </w:r>
      <w:r>
        <w:rPr>
          <w:spacing w:val="0"/>
          <w:u w:val="single"/>
        </w:rPr>
        <w:t xml:space="preserve">　</w:t>
      </w:r>
    </w:p>
    <w:p w:rsidR="0049347E" w:rsidRPr="0019459D" w:rsidRDefault="0019459D" w:rsidP="0019459D">
      <w:pPr>
        <w:pStyle w:val="a3"/>
        <w:spacing w:line="331" w:lineRule="exact"/>
        <w:jc w:val="right"/>
        <w:rPr>
          <w:spacing w:val="0"/>
          <w:u w:val="single"/>
        </w:rPr>
      </w:pPr>
      <w:r w:rsidRPr="0019459D">
        <w:rPr>
          <w:rFonts w:hint="eastAsia"/>
          <w:spacing w:val="0"/>
          <w:u w:val="single"/>
        </w:rPr>
        <w:t>氏名</w:t>
      </w:r>
      <w:r>
        <w:rPr>
          <w:rFonts w:hint="eastAsia"/>
          <w:spacing w:val="0"/>
          <w:u w:val="single"/>
        </w:rPr>
        <w:t xml:space="preserve">　</w:t>
      </w:r>
      <w:r>
        <w:rPr>
          <w:spacing w:val="0"/>
          <w:u w:val="single"/>
        </w:rPr>
        <w:t xml:space="preserve">　　　　　　　　　　　　　　　</w:t>
      </w:r>
      <w:r>
        <w:rPr>
          <w:rFonts w:hint="eastAsia"/>
          <w:spacing w:val="0"/>
          <w:u w:val="single"/>
        </w:rPr>
        <w:t xml:space="preserve">　印</w:t>
      </w:r>
    </w:p>
    <w:p w:rsidR="0049347E" w:rsidRDefault="0019459D" w:rsidP="0019459D">
      <w:pPr>
        <w:pStyle w:val="a3"/>
        <w:spacing w:line="331" w:lineRule="exact"/>
        <w:jc w:val="right"/>
        <w:rPr>
          <w:spacing w:val="0"/>
          <w:u w:val="single"/>
        </w:rPr>
      </w:pPr>
      <w:r w:rsidRPr="0019459D">
        <w:rPr>
          <w:rFonts w:hint="eastAsia"/>
          <w:spacing w:val="0"/>
          <w:u w:val="single"/>
        </w:rPr>
        <w:t>担当者</w:t>
      </w:r>
      <w:r>
        <w:rPr>
          <w:rFonts w:hint="eastAsia"/>
          <w:spacing w:val="0"/>
          <w:u w:val="single"/>
        </w:rPr>
        <w:t xml:space="preserve">　</w:t>
      </w:r>
      <w:r>
        <w:rPr>
          <w:spacing w:val="0"/>
          <w:u w:val="single"/>
        </w:rPr>
        <w:t xml:space="preserve">　　　　　　　　　　</w:t>
      </w:r>
    </w:p>
    <w:p w:rsidR="0019459D" w:rsidRPr="0019459D" w:rsidRDefault="0019459D" w:rsidP="0019459D">
      <w:pPr>
        <w:pStyle w:val="a3"/>
        <w:spacing w:line="331" w:lineRule="exact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℡</w:t>
      </w:r>
      <w:r>
        <w:rPr>
          <w:spacing w:val="0"/>
          <w:u w:val="single"/>
        </w:rPr>
        <w:t xml:space="preserve">　　　　　　　　　　　</w:t>
      </w:r>
    </w:p>
    <w:p w:rsidR="0049347E" w:rsidRDefault="0049347E">
      <w:pPr>
        <w:pStyle w:val="a3"/>
        <w:spacing w:line="331" w:lineRule="exact"/>
        <w:rPr>
          <w:spacing w:val="0"/>
        </w:rPr>
      </w:pPr>
    </w:p>
    <w:p w:rsidR="0049347E" w:rsidRDefault="0049347E">
      <w:pPr>
        <w:pStyle w:val="a3"/>
        <w:spacing w:line="36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　道路法第２４条の規定により、道路工事施工承認を申請します。</w:t>
      </w:r>
    </w:p>
    <w:p w:rsidR="0049347E" w:rsidRDefault="0049347E">
      <w:pPr>
        <w:pStyle w:val="a3"/>
        <w:spacing w:line="105" w:lineRule="exact"/>
        <w:rPr>
          <w:spacing w:val="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1026"/>
        <w:gridCol w:w="2736"/>
        <w:gridCol w:w="3762"/>
      </w:tblGrid>
      <w:tr w:rsidR="0049347E" w:rsidTr="00EC71F5">
        <w:trPr>
          <w:trHeight w:hRule="exact" w:val="5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215EE2">
              <w:rPr>
                <w:rFonts w:ascii="ＭＳ Ｐ明朝" w:eastAsia="ＭＳ Ｐ明朝" w:hAnsi="ＭＳ Ｐ明朝" w:cs="ＭＳ Ｐ明朝" w:hint="eastAsia"/>
                <w:spacing w:val="75"/>
                <w:fitText w:val="1360" w:id="194731777"/>
              </w:rPr>
              <w:t>施工目</w:t>
            </w:r>
            <w:r w:rsidRPr="00215EE2">
              <w:rPr>
                <w:rFonts w:ascii="ＭＳ Ｐ明朝" w:eastAsia="ＭＳ Ｐ明朝" w:hAnsi="ＭＳ Ｐ明朝" w:cs="ＭＳ Ｐ明朝" w:hint="eastAsia"/>
                <w:spacing w:val="30"/>
                <w:fitText w:val="1360" w:id="194731777"/>
              </w:rPr>
              <w:t>的</w:t>
            </w:r>
          </w:p>
        </w:tc>
        <w:tc>
          <w:tcPr>
            <w:tcW w:w="75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</w:p>
        </w:tc>
      </w:tr>
      <w:tr w:rsidR="0049347E" w:rsidTr="00EC71F5">
        <w:trPr>
          <w:cantSplit/>
          <w:trHeight w:hRule="exact" w:val="536"/>
        </w:trPr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347E" w:rsidRDefault="0049347E">
            <w:pPr>
              <w:pStyle w:val="a3"/>
              <w:spacing w:before="165" w:line="270" w:lineRule="exact"/>
              <w:rPr>
                <w:spacing w:val="0"/>
              </w:rPr>
            </w:pPr>
          </w:p>
          <w:p w:rsidR="0049347E" w:rsidRDefault="0049347E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215EE2">
              <w:rPr>
                <w:rFonts w:ascii="ＭＳ Ｐ明朝" w:eastAsia="ＭＳ Ｐ明朝" w:hAnsi="ＭＳ Ｐ明朝" w:cs="ＭＳ Ｐ明朝" w:hint="eastAsia"/>
                <w:spacing w:val="75"/>
                <w:fitText w:val="1360" w:id="194731778"/>
              </w:rPr>
              <w:t>施工場</w:t>
            </w:r>
            <w:r w:rsidRPr="00215EE2">
              <w:rPr>
                <w:rFonts w:ascii="ＭＳ Ｐ明朝" w:eastAsia="ＭＳ Ｐ明朝" w:hAnsi="ＭＳ Ｐ明朝" w:cs="ＭＳ Ｐ明朝" w:hint="eastAsia"/>
                <w:spacing w:val="30"/>
                <w:fitText w:val="1360" w:id="194731778"/>
              </w:rPr>
              <w:t>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路線名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>歩道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・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車道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・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その他（　　　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）</w:t>
            </w:r>
          </w:p>
        </w:tc>
      </w:tr>
      <w:tr w:rsidR="0049347E" w:rsidTr="00EC71F5">
        <w:trPr>
          <w:cantSplit/>
          <w:trHeight w:hRule="exact" w:val="538"/>
        </w:trPr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47E" w:rsidRDefault="0049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場　所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</w:p>
        </w:tc>
      </w:tr>
      <w:tr w:rsidR="0049347E" w:rsidTr="00EC71F5">
        <w:trPr>
          <w:trHeight w:hRule="exact" w:val="54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47E" w:rsidRDefault="0049347E">
            <w:pPr>
              <w:pStyle w:val="a3"/>
              <w:spacing w:before="165" w:line="270" w:lineRule="exact"/>
              <w:rPr>
                <w:spacing w:val="0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工　事　種　別</w:t>
            </w:r>
          </w:p>
        </w:tc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65" w:line="27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施　工　数　量</w:t>
            </w:r>
          </w:p>
        </w:tc>
      </w:tr>
      <w:tr w:rsidR="0049347E" w:rsidTr="00EC71F5">
        <w:trPr>
          <w:trHeight w:hRule="exact" w:val="24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47E" w:rsidRDefault="0049347E" w:rsidP="00EC71F5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33E72">
              <w:rPr>
                <w:rFonts w:ascii="ＭＳ Ｐ明朝" w:eastAsia="ＭＳ Ｐ明朝" w:hAnsi="ＭＳ Ｐ明朝" w:cs="ＭＳ Ｐ明朝" w:hint="eastAsia"/>
                <w:spacing w:val="75"/>
                <w:fitText w:val="1360" w:id="194731779"/>
              </w:rPr>
              <w:t>工事概</w:t>
            </w:r>
            <w:r w:rsidRPr="00933E72">
              <w:rPr>
                <w:rFonts w:ascii="ＭＳ Ｐ明朝" w:eastAsia="ＭＳ Ｐ明朝" w:hAnsi="ＭＳ Ｐ明朝" w:cs="ＭＳ Ｐ明朝" w:hint="eastAsia"/>
                <w:spacing w:val="30"/>
                <w:fitText w:val="1360" w:id="194731779"/>
              </w:rPr>
              <w:t>要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47E" w:rsidRDefault="0049347E" w:rsidP="0019459D">
            <w:pPr>
              <w:pStyle w:val="a3"/>
              <w:spacing w:before="135" w:line="240" w:lineRule="exact"/>
              <w:rPr>
                <w:spacing w:val="0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49347E" w:rsidTr="00EC71F5">
        <w:trPr>
          <w:trHeight w:hRule="exact" w:val="51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47E" w:rsidRDefault="0049347E" w:rsidP="00EC71F5">
            <w:pPr>
              <w:pStyle w:val="a3"/>
              <w:spacing w:before="135" w:line="270" w:lineRule="exact"/>
              <w:jc w:val="center"/>
              <w:rPr>
                <w:spacing w:val="0"/>
              </w:rPr>
            </w:pPr>
            <w:r w:rsidRPr="00A45AD3">
              <w:rPr>
                <w:rFonts w:ascii="ＭＳ Ｐ明朝" w:eastAsia="ＭＳ Ｐ明朝" w:hAnsi="ＭＳ Ｐ明朝" w:cs="ＭＳ Ｐ明朝" w:hint="eastAsia"/>
                <w:spacing w:val="45"/>
                <w:fitText w:val="1360" w:id="194731780"/>
              </w:rPr>
              <w:t>工事の期</w:t>
            </w:r>
            <w:r w:rsidRPr="00A45AD3">
              <w:rPr>
                <w:rFonts w:ascii="ＭＳ Ｐ明朝" w:eastAsia="ＭＳ Ｐ明朝" w:hAnsi="ＭＳ Ｐ明朝" w:cs="ＭＳ Ｐ明朝" w:hint="eastAsia"/>
                <w:spacing w:val="3"/>
                <w:fitText w:val="1360" w:id="194731780"/>
              </w:rPr>
              <w:t>間</w:t>
            </w:r>
          </w:p>
        </w:tc>
        <w:tc>
          <w:tcPr>
            <w:tcW w:w="7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135" w:line="2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自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年　　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月　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日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　　　至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年　　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月　　</w:t>
            </w:r>
            <w:r w:rsidR="00A45AD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</w:rPr>
              <w:t>日間</w:t>
            </w:r>
          </w:p>
        </w:tc>
      </w:tr>
      <w:tr w:rsidR="006B1CCC" w:rsidTr="006B1CCC">
        <w:trPr>
          <w:trHeight w:hRule="exact" w:val="2144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CCC" w:rsidRPr="00EC71F5" w:rsidRDefault="006B1CCC" w:rsidP="006B1CCC">
            <w:pPr>
              <w:pStyle w:val="a3"/>
              <w:spacing w:before="135" w:line="270" w:lineRule="exact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0"/>
              </w:rPr>
              <w:t>施工方法</w:t>
            </w:r>
          </w:p>
        </w:tc>
        <w:tc>
          <w:tcPr>
            <w:tcW w:w="7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CC" w:rsidRPr="006B1CCC" w:rsidRDefault="006B1CCC">
            <w:pPr>
              <w:pStyle w:val="a3"/>
              <w:spacing w:before="135" w:line="270" w:lineRule="exact"/>
              <w:rPr>
                <w:rFonts w:cs="Times New Roman"/>
                <w:spacing w:val="4"/>
              </w:rPr>
            </w:pPr>
          </w:p>
        </w:tc>
      </w:tr>
      <w:tr w:rsidR="0049347E" w:rsidTr="00EC71F5">
        <w:trPr>
          <w:trHeight w:hRule="exact" w:val="1083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47E" w:rsidRDefault="0049347E">
            <w:pPr>
              <w:pStyle w:val="a3"/>
              <w:spacing w:before="256" w:line="3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215EE2">
              <w:rPr>
                <w:rFonts w:ascii="ＭＳ Ｐ明朝" w:eastAsia="ＭＳ Ｐ明朝" w:hAnsi="ＭＳ Ｐ明朝" w:cs="ＭＳ Ｐ明朝" w:hint="eastAsia"/>
                <w:spacing w:val="75"/>
                <w:fitText w:val="1360" w:id="194731782"/>
              </w:rPr>
              <w:t>添付書</w:t>
            </w:r>
            <w:r w:rsidRPr="00215EE2">
              <w:rPr>
                <w:rFonts w:ascii="ＭＳ Ｐ明朝" w:eastAsia="ＭＳ Ｐ明朝" w:hAnsi="ＭＳ Ｐ明朝" w:cs="ＭＳ Ｐ明朝" w:hint="eastAsia"/>
                <w:spacing w:val="30"/>
                <w:fitText w:val="1360" w:id="194731782"/>
              </w:rPr>
              <w:t>類</w:t>
            </w:r>
          </w:p>
        </w:tc>
        <w:tc>
          <w:tcPr>
            <w:tcW w:w="7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 w:rsidP="006B1CCC">
            <w:pPr>
              <w:pStyle w:val="a3"/>
              <w:spacing w:before="256" w:line="361" w:lineRule="exact"/>
              <w:ind w:firstLineChars="50" w:firstLine="120"/>
              <w:rPr>
                <w:spacing w:val="0"/>
              </w:rPr>
            </w:pPr>
            <w:r w:rsidRPr="00933E72">
              <w:rPr>
                <w:rFonts w:ascii="ＭＳ Ｐ明朝" w:eastAsia="ＭＳ Ｐ明朝" w:hAnsi="ＭＳ Ｐ明朝" w:cs="ＭＳ Ｐ明朝" w:hint="eastAsia"/>
                <w:spacing w:val="15"/>
                <w:fitText w:val="6720" w:id="194731783"/>
              </w:rPr>
              <w:t>位置図 、平面図 、計画図 、構造図 、交通規制図 、工事仕様書</w:t>
            </w:r>
          </w:p>
          <w:p w:rsidR="0049347E" w:rsidRDefault="0049347E">
            <w:pPr>
              <w:pStyle w:val="a3"/>
              <w:spacing w:line="361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A45AD3">
              <w:rPr>
                <w:rFonts w:ascii="ＭＳ Ｐ明朝" w:eastAsia="ＭＳ Ｐ明朝" w:hAnsi="ＭＳ Ｐ明朝" w:cs="ＭＳ Ｐ明朝" w:hint="eastAsia"/>
                <w:spacing w:val="12"/>
                <w:fitText w:val="7280" w:id="194731784"/>
              </w:rPr>
              <w:t xml:space="preserve">公図（写） 、求積表 、契約書 、同意書 、現況写真 、その他（　　　　　　　</w:t>
            </w:r>
            <w:r w:rsidRPr="00A45AD3">
              <w:rPr>
                <w:rFonts w:ascii="ＭＳ Ｐ明朝" w:eastAsia="ＭＳ Ｐ明朝" w:hAnsi="ＭＳ Ｐ明朝" w:cs="ＭＳ Ｐ明朝" w:hint="eastAsia"/>
                <w:spacing w:val="-33"/>
                <w:fitText w:val="7280" w:id="194731784"/>
              </w:rPr>
              <w:t>）</w:t>
            </w:r>
          </w:p>
        </w:tc>
      </w:tr>
      <w:tr w:rsidR="0049347E" w:rsidTr="006B1CCC">
        <w:trPr>
          <w:trHeight w:hRule="exact" w:val="2177"/>
        </w:trPr>
        <w:tc>
          <w:tcPr>
            <w:tcW w:w="93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7E" w:rsidRDefault="0049347E">
            <w:pPr>
              <w:pStyle w:val="a3"/>
              <w:spacing w:before="286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備　　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</w:tbl>
    <w:p w:rsidR="0049347E" w:rsidRDefault="0049347E" w:rsidP="000A5B3A">
      <w:pPr>
        <w:pStyle w:val="a3"/>
        <w:rPr>
          <w:spacing w:val="0"/>
        </w:rPr>
      </w:pPr>
    </w:p>
    <w:sectPr w:rsidR="0049347E" w:rsidSect="0049347E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A9" w:rsidRDefault="00A56FA9" w:rsidP="00215EE2">
      <w:r>
        <w:separator/>
      </w:r>
    </w:p>
  </w:endnote>
  <w:endnote w:type="continuationSeparator" w:id="0">
    <w:p w:rsidR="00A56FA9" w:rsidRDefault="00A56FA9" w:rsidP="002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A9" w:rsidRDefault="00A56FA9" w:rsidP="00215EE2">
      <w:r>
        <w:separator/>
      </w:r>
    </w:p>
  </w:footnote>
  <w:footnote w:type="continuationSeparator" w:id="0">
    <w:p w:rsidR="00A56FA9" w:rsidRDefault="00A56FA9" w:rsidP="0021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47E"/>
    <w:rsid w:val="000A5B3A"/>
    <w:rsid w:val="0019459D"/>
    <w:rsid w:val="00215EE2"/>
    <w:rsid w:val="0049347E"/>
    <w:rsid w:val="005468B2"/>
    <w:rsid w:val="006B1CCC"/>
    <w:rsid w:val="00933E72"/>
    <w:rsid w:val="00A45AD3"/>
    <w:rsid w:val="00A56FA9"/>
    <w:rsid w:val="00D8334F"/>
    <w:rsid w:val="00EC71F5"/>
    <w:rsid w:val="00E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5590E"/>
  <w15:docId w15:val="{F4D48318-A7F6-48BE-A332-A229951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3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334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15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EE2"/>
  </w:style>
  <w:style w:type="paragraph" w:styleId="a6">
    <w:name w:val="footer"/>
    <w:basedOn w:val="a"/>
    <w:link w:val="a7"/>
    <w:uiPriority w:val="99"/>
    <w:unhideWhenUsed/>
    <w:rsid w:val="00215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townkin</cp:lastModifiedBy>
  <cp:revision>6</cp:revision>
  <dcterms:created xsi:type="dcterms:W3CDTF">2012-11-19T04:34:00Z</dcterms:created>
  <dcterms:modified xsi:type="dcterms:W3CDTF">2022-04-19T00:17:00Z</dcterms:modified>
</cp:coreProperties>
</file>